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CD7A" w14:textId="0ADBCDCE" w:rsidR="00C3437B" w:rsidRDefault="002F6C72" w:rsidP="002F6C72">
      <w:pPr>
        <w:jc w:val="right"/>
        <w:rPr>
          <w:rFonts w:ascii="Franklin Gothic Medium" w:hAnsi="Franklin Gothic Medium"/>
        </w:rPr>
      </w:pPr>
      <w:r w:rsidRPr="00C3437B">
        <w:rPr>
          <w:rFonts w:ascii="Franklin Gothic Medium" w:hAnsi="Franklin Gothic Medium"/>
        </w:rPr>
        <w:fldChar w:fldCharType="begin"/>
      </w:r>
      <w:r w:rsidRPr="00C3437B">
        <w:rPr>
          <w:rFonts w:ascii="Franklin Gothic Medium" w:hAnsi="Franklin Gothic Medium"/>
        </w:rPr>
        <w:instrText xml:space="preserve"> DATE  \@ "dddd, d MMMM yyyy"  \* MERGEFORMAT </w:instrText>
      </w:r>
      <w:r w:rsidRPr="00C3437B">
        <w:rPr>
          <w:rFonts w:ascii="Franklin Gothic Medium" w:hAnsi="Franklin Gothic Medium"/>
        </w:rPr>
        <w:fldChar w:fldCharType="separate"/>
      </w:r>
      <w:r w:rsidR="00AB2B49">
        <w:rPr>
          <w:rFonts w:ascii="Franklin Gothic Medium" w:hAnsi="Franklin Gothic Medium"/>
          <w:noProof/>
        </w:rPr>
        <w:t>Tuesday, 12 February 2019</w:t>
      </w:r>
      <w:r w:rsidRPr="00C3437B">
        <w:rPr>
          <w:rFonts w:ascii="Franklin Gothic Medium" w:hAnsi="Franklin Gothic Medium"/>
        </w:rPr>
        <w:fldChar w:fldCharType="end"/>
      </w:r>
    </w:p>
    <w:p w14:paraId="18E08665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Text files</w:t>
      </w:r>
    </w:p>
    <w:p w14:paraId="789097F2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Word (Office 97-2003)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543"/>
      </w:tblGrid>
      <w:tr w:rsidR="003F7C3E" w:rsidRPr="00D35D86" w14:paraId="726ADDB5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21526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44EB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465497D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8700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.DOC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D849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document</w:t>
            </w:r>
          </w:p>
        </w:tc>
      </w:tr>
      <w:tr w:rsidR="003F7C3E" w:rsidRPr="00D35D86" w14:paraId="53AC7465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18D5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7F69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document template</w:t>
            </w:r>
          </w:p>
        </w:tc>
      </w:tr>
      <w:tr w:rsidR="003F7C3E" w:rsidRPr="00D35D86" w14:paraId="6042F65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A29A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.WBK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D834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backup document</w:t>
            </w:r>
          </w:p>
        </w:tc>
      </w:tr>
    </w:tbl>
    <w:p w14:paraId="03F056FF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Word Open XML (introduced in Office 2007)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911"/>
      </w:tblGrid>
      <w:tr w:rsidR="003F7C3E" w:rsidRPr="00D35D86" w14:paraId="5E3A485E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638BF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BD57F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0B286929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7392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.DOCB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7D4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binary document</w:t>
            </w:r>
          </w:p>
        </w:tc>
      </w:tr>
      <w:tr w:rsidR="003F7C3E" w:rsidRPr="00D35D86" w14:paraId="5AF30DFB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7053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.DOCM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0C99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macro-enabled document</w:t>
            </w:r>
          </w:p>
        </w:tc>
      </w:tr>
      <w:tr w:rsidR="003F7C3E" w:rsidRPr="00D35D86" w14:paraId="1F79BB22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C4BB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.DOCX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2B80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document</w:t>
            </w:r>
          </w:p>
        </w:tc>
      </w:tr>
      <w:tr w:rsidR="003F7C3E" w:rsidRPr="00D35D86" w14:paraId="47A985F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CC6B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.DOTX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1342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 document template</w:t>
            </w:r>
          </w:p>
        </w:tc>
      </w:tr>
    </w:tbl>
    <w:p w14:paraId="4D8451FB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Other types of text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5111"/>
      </w:tblGrid>
      <w:tr w:rsidR="003F7C3E" w:rsidRPr="00D35D86" w14:paraId="32E4DF82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9E57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42964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0EE36DC9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F539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.ODT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5DD9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text document</w:t>
            </w:r>
          </w:p>
        </w:tc>
      </w:tr>
      <w:tr w:rsidR="003F7C3E" w:rsidRPr="00D35D86" w14:paraId="2BE34A5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76FC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.PAGES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7917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Pages document</w:t>
            </w:r>
          </w:p>
        </w:tc>
      </w:tr>
      <w:tr w:rsidR="003F7C3E" w:rsidRPr="00D35D86" w14:paraId="4472A33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868A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.PSW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1E6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Pocket word document</w:t>
            </w:r>
          </w:p>
        </w:tc>
      </w:tr>
      <w:tr w:rsidR="003F7C3E" w:rsidRPr="00D35D86" w14:paraId="5E2EB1D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D807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.RTF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5B07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Rich text format file</w:t>
            </w:r>
          </w:p>
        </w:tc>
      </w:tr>
      <w:tr w:rsidR="003F7C3E" w:rsidRPr="00D35D86" w14:paraId="0B6F84F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9A0A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.SDW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52A2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Writer text document</w:t>
            </w:r>
          </w:p>
        </w:tc>
      </w:tr>
      <w:tr w:rsidR="003F7C3E" w:rsidRPr="00D35D86" w14:paraId="6171C7F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E82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.STW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FFEE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document Template</w:t>
            </w:r>
          </w:p>
        </w:tc>
      </w:tr>
      <w:tr w:rsidR="003F7C3E" w:rsidRPr="00D35D86" w14:paraId="1ECCE75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2355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.SXW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50AD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Writer document</w:t>
            </w:r>
          </w:p>
        </w:tc>
      </w:tr>
      <w:tr w:rsidR="003F7C3E" w:rsidRPr="00D35D86" w14:paraId="1E213593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2DDC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.TXT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2DC7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Plain text file</w:t>
            </w:r>
          </w:p>
        </w:tc>
      </w:tr>
      <w:tr w:rsidR="003F7C3E" w:rsidRPr="00D35D86" w14:paraId="0CC0BEF3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1089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lastRenderedPageBreak/>
              <w:t>.UOF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4626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Uniform Office document</w:t>
            </w:r>
          </w:p>
        </w:tc>
      </w:tr>
      <w:tr w:rsidR="003F7C3E" w:rsidRPr="00D35D86" w14:paraId="2CE4CE67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A317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.UOT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87D1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Uniform Office document</w:t>
            </w:r>
          </w:p>
        </w:tc>
      </w:tr>
      <w:tr w:rsidR="003F7C3E" w:rsidRPr="00D35D86" w14:paraId="26289E9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F0B7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.VOR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81AC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template</w:t>
            </w:r>
          </w:p>
        </w:tc>
      </w:tr>
      <w:tr w:rsidR="003F7C3E" w:rsidRPr="00D35D86" w14:paraId="72E9D64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B25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.WPD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25F2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WordPerfect document</w:t>
            </w:r>
          </w:p>
        </w:tc>
      </w:tr>
      <w:tr w:rsidR="003F7C3E" w:rsidRPr="00D35D86" w14:paraId="4852C8B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D491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.WPS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9CA4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Microsoft Works word processor file</w:t>
            </w:r>
          </w:p>
        </w:tc>
      </w:tr>
    </w:tbl>
    <w:p w14:paraId="2AEBA931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Data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5238"/>
      </w:tblGrid>
      <w:tr w:rsidR="003F7C3E" w:rsidRPr="00D35D86" w14:paraId="1DFF4CE7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68EEC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5D09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7B28EF77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607E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.CSV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A9F9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Comma-separated values file</w:t>
            </w:r>
          </w:p>
        </w:tc>
      </w:tr>
      <w:tr w:rsidR="003F7C3E" w:rsidRPr="00D35D86" w14:paraId="34B32C35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7AE5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.ODC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891E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Office data connection file</w:t>
            </w:r>
          </w:p>
        </w:tc>
      </w:tr>
      <w:tr w:rsidR="003F7C3E" w:rsidRPr="00D35D86" w14:paraId="3A630C5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3B17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.ODF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AFAC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Apache OpenOffice math file</w:t>
            </w:r>
          </w:p>
        </w:tc>
      </w:tr>
      <w:tr w:rsidR="003F7C3E" w:rsidRPr="00D35D86" w14:paraId="32972A7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C547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.ONE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16B1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OneNote document</w:t>
            </w:r>
          </w:p>
        </w:tc>
      </w:tr>
      <w:tr w:rsidR="003F7C3E" w:rsidRPr="00D35D86" w14:paraId="7BB0866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5563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.PST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9A29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Outlook personal information store file</w:t>
            </w:r>
          </w:p>
        </w:tc>
      </w:tr>
      <w:tr w:rsidR="003F7C3E" w:rsidRPr="00D35D86" w14:paraId="71BEEE1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0F2B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.SLK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B18B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Symbiotic link file</w:t>
            </w:r>
          </w:p>
        </w:tc>
      </w:tr>
      <w:tr w:rsidR="003F7C3E" w:rsidRPr="00D35D86" w14:paraId="3537F26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1574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.XML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088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Extensible </w:t>
            </w: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Markup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Language data file</w:t>
            </w:r>
          </w:p>
        </w:tc>
      </w:tr>
    </w:tbl>
    <w:p w14:paraId="3E5BF3F9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Page layout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4850"/>
      </w:tblGrid>
      <w:tr w:rsidR="003F7C3E" w:rsidRPr="00D35D86" w14:paraId="481C9567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B7005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5647C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2A2536F5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C7EA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.ODG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3147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drawing file</w:t>
            </w:r>
          </w:p>
        </w:tc>
      </w:tr>
      <w:tr w:rsidR="003F7C3E" w:rsidRPr="00D35D86" w14:paraId="62B5E2BB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A160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.PDF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C70F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Portable document format file</w:t>
            </w:r>
          </w:p>
        </w:tc>
      </w:tr>
      <w:tr w:rsidR="003F7C3E" w:rsidRPr="00D35D86" w14:paraId="0A03C139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8129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.PUB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D67C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Microsoft Publisher publication</w:t>
            </w:r>
          </w:p>
        </w:tc>
      </w:tr>
      <w:tr w:rsidR="003F7C3E" w:rsidRPr="00D35D86" w14:paraId="484AD56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85F8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.XPS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5A43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XML paper specification file</w:t>
            </w:r>
          </w:p>
        </w:tc>
      </w:tr>
    </w:tbl>
    <w:p w14:paraId="79EAE746" w14:textId="77777777" w:rsidR="003F7C3E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</w:p>
    <w:p w14:paraId="5A3EB9A8" w14:textId="77777777" w:rsidR="003F7C3E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</w:p>
    <w:p w14:paraId="4DDEE9DF" w14:textId="77777777" w:rsidR="003F7C3E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</w:p>
    <w:p w14:paraId="43B77479" w14:textId="33653CEC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lastRenderedPageBreak/>
        <w:t>Presentation files</w:t>
      </w:r>
    </w:p>
    <w:p w14:paraId="6FFC0C2A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PowerPoint (Office 97-2003)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4464"/>
      </w:tblGrid>
      <w:tr w:rsidR="003F7C3E" w:rsidRPr="00D35D86" w14:paraId="63FB2575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B88AA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6C0B1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13073AB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8ED9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.POT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EBB6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template</w:t>
            </w:r>
          </w:p>
        </w:tc>
      </w:tr>
      <w:tr w:rsidR="003F7C3E" w:rsidRPr="00D35D86" w14:paraId="00A4F2E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3C34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C03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slide show</w:t>
            </w:r>
          </w:p>
        </w:tc>
      </w:tr>
      <w:tr w:rsidR="003F7C3E" w:rsidRPr="00D35D86" w14:paraId="4FA215AB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6601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0BDE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presentation</w:t>
            </w:r>
          </w:p>
        </w:tc>
      </w:tr>
    </w:tbl>
    <w:p w14:paraId="1826174B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PowerPoint Open XML (introduced in Office 2007)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5614"/>
      </w:tblGrid>
      <w:tr w:rsidR="003F7C3E" w:rsidRPr="00D35D86" w14:paraId="33229878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84761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71161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7848C2B3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0127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.POTM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C45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macro-enabled presentation template</w:t>
            </w:r>
          </w:p>
        </w:tc>
      </w:tr>
      <w:tr w:rsidR="003F7C3E" w:rsidRPr="00D35D86" w14:paraId="62BE4B5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2345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.POTX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F4D1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template</w:t>
            </w:r>
          </w:p>
        </w:tc>
      </w:tr>
      <w:tr w:rsidR="003F7C3E" w:rsidRPr="00D35D86" w14:paraId="1630DB0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E3C5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.PPAM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D1A8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macro-enabled add-in</w:t>
            </w:r>
          </w:p>
        </w:tc>
      </w:tr>
      <w:tr w:rsidR="003F7C3E" w:rsidRPr="00D35D86" w14:paraId="1666309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092B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.PPSM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915C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macro-enabled slide show</w:t>
            </w:r>
          </w:p>
        </w:tc>
      </w:tr>
      <w:tr w:rsidR="003F7C3E" w:rsidRPr="00D35D86" w14:paraId="327774DD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3DA6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.PPSX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E02A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slide show</w:t>
            </w:r>
          </w:p>
        </w:tc>
      </w:tr>
      <w:tr w:rsidR="003F7C3E" w:rsidRPr="00D35D86" w14:paraId="7F24057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B19B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.PPTM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6CD7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macro-enabled presentation</w:t>
            </w:r>
          </w:p>
        </w:tc>
      </w:tr>
      <w:tr w:rsidR="003F7C3E" w:rsidRPr="00D35D86" w14:paraId="420421A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3C1B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.PPTX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C390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presentation</w:t>
            </w:r>
          </w:p>
        </w:tc>
      </w:tr>
      <w:tr w:rsidR="003F7C3E" w:rsidRPr="00D35D86" w14:paraId="7405BB0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AC26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.SLDM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BE7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macro-enabled slide</w:t>
            </w:r>
          </w:p>
        </w:tc>
      </w:tr>
      <w:tr w:rsidR="003F7C3E" w:rsidRPr="00D35D86" w14:paraId="56016395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4812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.SLDX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BF3B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PowerPoint slide</w:t>
            </w:r>
          </w:p>
        </w:tc>
      </w:tr>
    </w:tbl>
    <w:p w14:paraId="0E563C80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Other types of presentation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5223"/>
      </w:tblGrid>
      <w:tr w:rsidR="003F7C3E" w:rsidRPr="00D35D86" w14:paraId="0EC0141E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BA729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88D4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5C91D4F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06F0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.KEY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05F3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Keynote presentation</w:t>
            </w:r>
          </w:p>
        </w:tc>
      </w:tr>
      <w:tr w:rsidR="003F7C3E" w:rsidRPr="00D35D86" w14:paraId="58626F0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3D79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.ODP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320E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presentation</w:t>
            </w:r>
          </w:p>
        </w:tc>
      </w:tr>
      <w:tr w:rsidR="003F7C3E" w:rsidRPr="00D35D86" w14:paraId="61D63E9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B087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.OTP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150D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presentation template</w:t>
            </w:r>
          </w:p>
        </w:tc>
      </w:tr>
      <w:tr w:rsidR="003F7C3E" w:rsidRPr="00D35D86" w14:paraId="0FA53A5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CDAF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.SDD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8F11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presentation</w:t>
            </w:r>
          </w:p>
        </w:tc>
      </w:tr>
      <w:tr w:rsidR="003F7C3E" w:rsidRPr="00D35D86" w14:paraId="42575BB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C370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.STI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716E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presentation template</w:t>
            </w:r>
          </w:p>
        </w:tc>
      </w:tr>
      <w:tr w:rsidR="003F7C3E" w:rsidRPr="00D35D86" w14:paraId="5EA096A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6384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.SXI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8AEA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Impress presentation</w:t>
            </w:r>
          </w:p>
        </w:tc>
      </w:tr>
      <w:tr w:rsidR="003F7C3E" w:rsidRPr="00D35D86" w14:paraId="337FC239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1678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lastRenderedPageBreak/>
              <w:t>.UOP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897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Uniform office presentation</w:t>
            </w:r>
          </w:p>
        </w:tc>
      </w:tr>
    </w:tbl>
    <w:p w14:paraId="474AC153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Spreadsheet files</w:t>
      </w:r>
    </w:p>
    <w:p w14:paraId="19E764F9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Excel (Office 97-2003)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3776"/>
      </w:tblGrid>
      <w:tr w:rsidR="003F7C3E" w:rsidRPr="00D35D86" w14:paraId="12763917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95370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2C54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25E032E2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8DF1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.XLM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3C7A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macro file</w:t>
            </w:r>
          </w:p>
        </w:tc>
      </w:tr>
      <w:tr w:rsidR="003F7C3E" w:rsidRPr="00D35D86" w14:paraId="2A7DDDDD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CC55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A9D9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workbook</w:t>
            </w:r>
          </w:p>
        </w:tc>
      </w:tr>
      <w:tr w:rsidR="003F7C3E" w:rsidRPr="00D35D86" w14:paraId="48B2B0B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53FE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23C5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template</w:t>
            </w:r>
          </w:p>
        </w:tc>
      </w:tr>
    </w:tbl>
    <w:p w14:paraId="0A337E0F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Excel Open XML (introduced in Office 2007)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4896"/>
      </w:tblGrid>
      <w:tr w:rsidR="003F7C3E" w:rsidRPr="00D35D86" w14:paraId="3B10B22D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7C3C9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EFB05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7F4E6A0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04D8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.XLSM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A099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macro-enabled workbook</w:t>
            </w:r>
          </w:p>
        </w:tc>
      </w:tr>
      <w:tr w:rsidR="003F7C3E" w:rsidRPr="00D35D86" w14:paraId="7678D242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552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.XLSX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AB0A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workbook</w:t>
            </w:r>
          </w:p>
        </w:tc>
      </w:tr>
      <w:tr w:rsidR="003F7C3E" w:rsidRPr="00D35D86" w14:paraId="060B5767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7200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.XLTM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424F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macro-enabled template</w:t>
            </w:r>
          </w:p>
        </w:tc>
      </w:tr>
      <w:tr w:rsidR="003F7C3E" w:rsidRPr="00D35D86" w14:paraId="7691C702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4AFF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.XLTX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F23E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template</w:t>
            </w:r>
          </w:p>
        </w:tc>
      </w:tr>
    </w:tbl>
    <w:p w14:paraId="518C935C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Misc. Excel formats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5199"/>
      </w:tblGrid>
      <w:tr w:rsidR="003F7C3E" w:rsidRPr="00D35D86" w14:paraId="3925DAA9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FF2D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31126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317FFAF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268E5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.XLA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F21C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add-in file that contains macros</w:t>
            </w:r>
          </w:p>
        </w:tc>
      </w:tr>
      <w:tr w:rsidR="003F7C3E" w:rsidRPr="00D35D86" w14:paraId="1A5A36B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B41C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.XLAM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8232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add-in file</w:t>
            </w:r>
          </w:p>
        </w:tc>
      </w:tr>
      <w:tr w:rsidR="003F7C3E" w:rsidRPr="00D35D86" w14:paraId="35E3D53C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0C06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.XLL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1E75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add-in file</w:t>
            </w:r>
          </w:p>
        </w:tc>
      </w:tr>
      <w:tr w:rsidR="003F7C3E" w:rsidRPr="00D35D86" w14:paraId="4B6A516D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82B3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.XLSB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0E0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binary worksheet (BIFF12)</w:t>
            </w:r>
          </w:p>
        </w:tc>
      </w:tr>
      <w:tr w:rsidR="003F7C3E" w:rsidRPr="00D35D86" w14:paraId="77C33DC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2A5F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.XLW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6C5E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Excel work space</w:t>
            </w:r>
          </w:p>
        </w:tc>
      </w:tr>
    </w:tbl>
    <w:p w14:paraId="1826F0AA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Other types of spreadsheets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5181"/>
      </w:tblGrid>
      <w:tr w:rsidR="003F7C3E" w:rsidRPr="00D35D86" w14:paraId="4EBADE6C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B61BB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110B5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2A79040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3B9E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.DIF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10AD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Data interchange format</w:t>
            </w:r>
          </w:p>
        </w:tc>
      </w:tr>
      <w:tr w:rsidR="003F7C3E" w:rsidRPr="00D35D86" w14:paraId="27A9334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BCC3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.NUMBERS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7489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Apple Numbers application file</w:t>
            </w:r>
          </w:p>
        </w:tc>
      </w:tr>
      <w:tr w:rsidR="003F7C3E" w:rsidRPr="00D35D86" w14:paraId="299E206B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21EB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lastRenderedPageBreak/>
              <w:t>.ODS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2059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spreadsheet</w:t>
            </w:r>
          </w:p>
        </w:tc>
      </w:tr>
      <w:tr w:rsidR="003F7C3E" w:rsidRPr="00D35D86" w14:paraId="586635BB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E6E2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.PXL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5B53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Pocket Excel file</w:t>
            </w:r>
          </w:p>
        </w:tc>
      </w:tr>
      <w:tr w:rsidR="003F7C3E" w:rsidRPr="00D35D86" w14:paraId="28490322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219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.SDC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DBC2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Apache OpenOffice Calc spreadsheet</w:t>
            </w:r>
          </w:p>
        </w:tc>
      </w:tr>
      <w:tr w:rsidR="003F7C3E" w:rsidRPr="00D35D86" w14:paraId="378C944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A01B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.STC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FB6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Calc spreadsheet template</w:t>
            </w:r>
          </w:p>
        </w:tc>
      </w:tr>
      <w:tr w:rsidR="003F7C3E" w:rsidRPr="00D35D86" w14:paraId="31C250B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15D4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.SXC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465C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Calc spreadsheet</w:t>
            </w:r>
          </w:p>
        </w:tc>
      </w:tr>
      <w:tr w:rsidR="003F7C3E" w:rsidRPr="00D35D86" w14:paraId="1CDB207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FAE97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.UOS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9811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Uniform Office spreadsheet</w:t>
            </w:r>
          </w:p>
        </w:tc>
      </w:tr>
      <w:tr w:rsidR="003F7C3E" w:rsidRPr="00D35D86" w14:paraId="268EF6B5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90A1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.XLR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3CE5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Microsoft Works spreadsheet</w:t>
            </w:r>
          </w:p>
        </w:tc>
      </w:tr>
    </w:tbl>
    <w:p w14:paraId="559B4C34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Database files</w:t>
      </w:r>
    </w:p>
    <w:p w14:paraId="41C7478C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Access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5116"/>
      </w:tblGrid>
      <w:tr w:rsidR="003F7C3E" w:rsidRPr="00D35D86" w14:paraId="13E519B5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0ABD7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D12C0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6267989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7F2F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.ACCDB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FFE9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Access 2007 database file</w:t>
            </w:r>
          </w:p>
        </w:tc>
      </w:tr>
      <w:tr w:rsidR="003F7C3E" w:rsidRPr="00D35D86" w14:paraId="5142A73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A9C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.ACCDE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0F1A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Access execute only database</w:t>
            </w:r>
          </w:p>
        </w:tc>
      </w:tr>
      <w:tr w:rsidR="003F7C3E" w:rsidRPr="00D35D86" w14:paraId="5D6CF69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6FC1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.ACCDR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2073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Access runtime application</w:t>
            </w:r>
          </w:p>
        </w:tc>
      </w:tr>
      <w:tr w:rsidR="003F7C3E" w:rsidRPr="00D35D86" w14:paraId="3872414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DF97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.ACCDT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43E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Microsoft Access database template</w:t>
            </w:r>
          </w:p>
        </w:tc>
      </w:tr>
      <w:tr w:rsidR="003F7C3E" w:rsidRPr="00D35D86" w14:paraId="0B528B3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DF48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.MDB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B262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Microsoft Access database</w:t>
            </w:r>
          </w:p>
        </w:tc>
      </w:tr>
    </w:tbl>
    <w:p w14:paraId="78B3A4E7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Other types of database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3962"/>
      </w:tblGrid>
      <w:tr w:rsidR="003F7C3E" w:rsidRPr="00D35D86" w14:paraId="12A9E391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A2FA6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2C55A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03802E89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BEB4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.DBF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903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Database file</w:t>
            </w:r>
          </w:p>
        </w:tc>
      </w:tr>
      <w:tr w:rsidR="003F7C3E" w:rsidRPr="00D35D86" w14:paraId="056B2C7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5DDF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.PDB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10CC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Program database</w:t>
            </w:r>
          </w:p>
        </w:tc>
      </w:tr>
    </w:tbl>
    <w:p w14:paraId="7B94A5B7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Vector Image files</w:t>
      </w:r>
    </w:p>
    <w:p w14:paraId="10A6664E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Microsoft Office Visio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5227"/>
      </w:tblGrid>
      <w:tr w:rsidR="003F7C3E" w:rsidRPr="00D35D86" w14:paraId="65AFA31E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F6586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69F7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733A35E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1936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.VDX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0F0F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Drawing XML file</w:t>
            </w:r>
          </w:p>
        </w:tc>
      </w:tr>
      <w:tr w:rsidR="003F7C3E" w:rsidRPr="00D35D86" w14:paraId="2438814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30C3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.VSD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8EC2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Drawing file</w:t>
            </w:r>
          </w:p>
        </w:tc>
      </w:tr>
      <w:tr w:rsidR="003F7C3E" w:rsidRPr="00D35D86" w14:paraId="347B75C0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3D32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lastRenderedPageBreak/>
              <w:t>.VDSM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8B45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Macro-Enabled drawing</w:t>
            </w:r>
          </w:p>
        </w:tc>
      </w:tr>
      <w:tr w:rsidR="003F7C3E" w:rsidRPr="00D35D86" w14:paraId="5D964E3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222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.VSDX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86FD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Drawing</w:t>
            </w:r>
          </w:p>
        </w:tc>
      </w:tr>
      <w:tr w:rsidR="003F7C3E" w:rsidRPr="00D35D86" w14:paraId="0F87D20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34AA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.VSL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BF9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Add-on</w:t>
            </w:r>
          </w:p>
        </w:tc>
      </w:tr>
      <w:tr w:rsidR="003F7C3E" w:rsidRPr="00D35D86" w14:paraId="15D2454D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1819A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.VSS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E51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Stencil file</w:t>
            </w:r>
          </w:p>
        </w:tc>
      </w:tr>
      <w:tr w:rsidR="003F7C3E" w:rsidRPr="00D35D86" w14:paraId="20ED065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9595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.VSSX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430B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Stencil file</w:t>
            </w:r>
          </w:p>
        </w:tc>
      </w:tr>
      <w:tr w:rsidR="003F7C3E" w:rsidRPr="00D35D86" w14:paraId="0B9BEEE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8093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.VST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79C1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Drawing template</w:t>
            </w:r>
          </w:p>
        </w:tc>
      </w:tr>
      <w:tr w:rsidR="003F7C3E" w:rsidRPr="00D35D86" w14:paraId="28A5B57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8F7F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.VSTM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CEB8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Macro-enabled drawing template</w:t>
            </w:r>
          </w:p>
        </w:tc>
      </w:tr>
      <w:tr w:rsidR="003F7C3E" w:rsidRPr="00D35D86" w14:paraId="02A2B55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FCBB4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.VSTX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6B60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Drawing template</w:t>
            </w:r>
          </w:p>
        </w:tc>
      </w:tr>
      <w:tr w:rsidR="003F7C3E" w:rsidRPr="00D35D86" w14:paraId="19A5F77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483C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.VSW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15992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workspace file</w:t>
            </w:r>
          </w:p>
        </w:tc>
      </w:tr>
      <w:tr w:rsidR="003F7C3E" w:rsidRPr="00D35D86" w14:paraId="021830E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2E69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.VSX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492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Stencil XML file</w:t>
            </w:r>
          </w:p>
        </w:tc>
      </w:tr>
      <w:tr w:rsidR="003F7C3E" w:rsidRPr="00D35D86" w14:paraId="6969C9F1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88A1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.VTX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6B0CF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Visio Template XML file</w:t>
            </w:r>
          </w:p>
        </w:tc>
      </w:tr>
    </w:tbl>
    <w:p w14:paraId="1A750D1A" w14:textId="77777777" w:rsidR="003F7C3E" w:rsidRPr="00D35D86" w:rsidRDefault="003F7C3E" w:rsidP="003F7C3E">
      <w:pPr>
        <w:spacing w:before="100" w:beforeAutospacing="1" w:after="0" w:line="240" w:lineRule="auto"/>
        <w:outlineLvl w:val="2"/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27"/>
          <w:szCs w:val="27"/>
          <w:lang w:eastAsia="en-AU"/>
        </w:rPr>
        <w:t>Other types of vector image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5178"/>
      </w:tblGrid>
      <w:tr w:rsidR="003F7C3E" w:rsidRPr="00D35D86" w14:paraId="558A26C5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45D2A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6C902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55585074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E33A0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.OTG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F55B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graphic template</w:t>
            </w:r>
          </w:p>
        </w:tc>
      </w:tr>
      <w:tr w:rsidR="003F7C3E" w:rsidRPr="00D35D86" w14:paraId="32DC0F86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35F7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.SDA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20C3B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drawing</w:t>
            </w:r>
          </w:p>
        </w:tc>
      </w:tr>
      <w:tr w:rsidR="003F7C3E" w:rsidRPr="00D35D86" w14:paraId="5A7B940D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443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.STD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20F8D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Apache OpenOffice drawing template</w:t>
            </w:r>
          </w:p>
        </w:tc>
      </w:tr>
      <w:tr w:rsidR="003F7C3E" w:rsidRPr="00D35D86" w14:paraId="64728C7F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B8C1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.SXD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shd w:val="clear" w:color="auto" w:fill="F6F6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93DB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StarOffice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drawing</w:t>
            </w:r>
          </w:p>
        </w:tc>
      </w:tr>
    </w:tbl>
    <w:p w14:paraId="151CCA20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Compressed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4737"/>
      </w:tblGrid>
      <w:tr w:rsidR="003F7C3E" w:rsidRPr="00D35D86" w14:paraId="0432F1D6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2DBEF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C1D0B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25F16988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4531E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.BDOC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57E76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Binary </w:t>
            </w:r>
            <w:proofErr w:type="spell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DigiDoc</w:t>
            </w:r>
            <w:proofErr w:type="spellEnd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 xml:space="preserve"> signature file</w:t>
            </w:r>
          </w:p>
        </w:tc>
      </w:tr>
    </w:tbl>
    <w:p w14:paraId="396A5921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bookmarkStart w:id="0" w:name="_GoBack"/>
      <w:bookmarkEnd w:id="0"/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t>Backup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4376"/>
      </w:tblGrid>
      <w:tr w:rsidR="003F7C3E" w:rsidRPr="00D35D86" w14:paraId="1F0D9192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A0ED8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855BB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3D714FBA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64F13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.QBB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7F38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QuickBooks backup file</w:t>
            </w:r>
          </w:p>
        </w:tc>
      </w:tr>
    </w:tbl>
    <w:p w14:paraId="3F0C57E1" w14:textId="77777777" w:rsidR="003F7C3E" w:rsidRPr="00D35D86" w:rsidRDefault="003F7C3E" w:rsidP="003F7C3E">
      <w:pPr>
        <w:spacing w:before="100" w:beforeAutospacing="1" w:after="120" w:line="240" w:lineRule="auto"/>
        <w:outlineLvl w:val="1"/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</w:pPr>
      <w:r w:rsidRPr="00D35D86">
        <w:rPr>
          <w:rFonts w:ascii="Roboto" w:eastAsia="Times New Roman" w:hAnsi="Roboto" w:cs="Times New Roman"/>
          <w:color w:val="666666"/>
          <w:sz w:val="38"/>
          <w:szCs w:val="38"/>
          <w:lang w:eastAsia="en-AU"/>
        </w:rPr>
        <w:lastRenderedPageBreak/>
        <w:t>Web files</w:t>
      </w:r>
    </w:p>
    <w:tbl>
      <w:tblPr>
        <w:tblW w:w="7620" w:type="dxa"/>
        <w:tblInd w:w="22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4893"/>
      </w:tblGrid>
      <w:tr w:rsidR="003F7C3E" w:rsidRPr="00D35D86" w14:paraId="04FA8A19" w14:textId="77777777" w:rsidTr="005407D2">
        <w:trPr>
          <w:tblHeader/>
        </w:trPr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9A9A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42D40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extension</w:t>
            </w:r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9A9A9"/>
              <w:right w:val="single" w:sz="6" w:space="0" w:color="ABD5E3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8DA45" w14:textId="77777777" w:rsidR="003F7C3E" w:rsidRPr="00D35D86" w:rsidRDefault="003F7C3E" w:rsidP="005407D2">
            <w:pPr>
              <w:spacing w:after="225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b/>
                <w:bCs/>
                <w:smallCaps/>
                <w:color w:val="696969"/>
                <w:sz w:val="17"/>
                <w:szCs w:val="17"/>
                <w:lang w:eastAsia="en-AU"/>
              </w:rPr>
              <w:t>File type name</w:t>
            </w:r>
          </w:p>
        </w:tc>
      </w:tr>
      <w:tr w:rsidR="003F7C3E" w:rsidRPr="00D35D86" w14:paraId="2E76442E" w14:textId="77777777" w:rsidTr="005407D2"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08C51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proofErr w:type="gramStart"/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.OTH</w:t>
            </w:r>
            <w:proofErr w:type="gramEnd"/>
          </w:p>
        </w:tc>
        <w:tc>
          <w:tcPr>
            <w:tcW w:w="0" w:type="auto"/>
            <w:tcBorders>
              <w:top w:val="single" w:sz="6" w:space="0" w:color="ABD5E3"/>
              <w:left w:val="single" w:sz="6" w:space="0" w:color="ABD5E3"/>
              <w:bottom w:val="single" w:sz="6" w:space="0" w:color="ABD5E3"/>
              <w:right w:val="single" w:sz="6" w:space="0" w:color="ABD5E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D1D9" w14:textId="77777777" w:rsidR="003F7C3E" w:rsidRPr="00D35D86" w:rsidRDefault="003F7C3E" w:rsidP="005407D2">
            <w:pPr>
              <w:spacing w:before="140" w:after="14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</w:pPr>
            <w:r w:rsidRPr="00D35D86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en-AU"/>
              </w:rPr>
              <w:t>OpenDocument HTML template</w:t>
            </w:r>
          </w:p>
        </w:tc>
      </w:tr>
    </w:tbl>
    <w:p w14:paraId="0A226418" w14:textId="77777777" w:rsidR="003F7C3E" w:rsidRDefault="003F7C3E" w:rsidP="003F7C3E"/>
    <w:p w14:paraId="6F0012F5" w14:textId="05BB064E" w:rsidR="004D2E8F" w:rsidRDefault="004D2E8F" w:rsidP="002F6C72">
      <w:pPr>
        <w:jc w:val="right"/>
        <w:rPr>
          <w:rFonts w:ascii="Franklin Gothic Medium" w:hAnsi="Franklin Gothic Medium"/>
        </w:rPr>
      </w:pPr>
    </w:p>
    <w:sectPr w:rsidR="004D2E8F" w:rsidSect="003D1916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8476" w14:textId="77777777" w:rsidR="00E45C03" w:rsidRDefault="00E45C03" w:rsidP="003D1916">
      <w:pPr>
        <w:spacing w:after="0" w:line="240" w:lineRule="auto"/>
      </w:pPr>
      <w:r>
        <w:separator/>
      </w:r>
    </w:p>
  </w:endnote>
  <w:endnote w:type="continuationSeparator" w:id="0">
    <w:p w14:paraId="526D77F1" w14:textId="77777777" w:rsidR="00E45C03" w:rsidRDefault="00E45C03" w:rsidP="003D1916">
      <w:pPr>
        <w:spacing w:after="0" w:line="240" w:lineRule="auto"/>
      </w:pPr>
      <w:r>
        <w:continuationSeparator/>
      </w:r>
    </w:p>
  </w:endnote>
  <w:endnote w:type="continuationNotice" w:id="1">
    <w:p w14:paraId="12E411ED" w14:textId="77777777" w:rsidR="00E45C03" w:rsidRDefault="00E45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0FE8" w14:textId="77777777" w:rsidR="00E45C03" w:rsidRDefault="00E45C03" w:rsidP="003D1916">
      <w:pPr>
        <w:spacing w:after="0" w:line="240" w:lineRule="auto"/>
      </w:pPr>
      <w:r>
        <w:separator/>
      </w:r>
    </w:p>
  </w:footnote>
  <w:footnote w:type="continuationSeparator" w:id="0">
    <w:p w14:paraId="66C112CE" w14:textId="77777777" w:rsidR="00E45C03" w:rsidRDefault="00E45C03" w:rsidP="003D1916">
      <w:pPr>
        <w:spacing w:after="0" w:line="240" w:lineRule="auto"/>
      </w:pPr>
      <w:r>
        <w:continuationSeparator/>
      </w:r>
    </w:p>
  </w:footnote>
  <w:footnote w:type="continuationNotice" w:id="1">
    <w:p w14:paraId="1F30C1E4" w14:textId="77777777" w:rsidR="00E45C03" w:rsidRDefault="00E45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2C18" w14:textId="77777777" w:rsidR="00750E7E" w:rsidRPr="0067143A" w:rsidRDefault="00750E7E" w:rsidP="003D1916">
    <w:pPr>
      <w:spacing w:after="0"/>
      <w:jc w:val="right"/>
      <w:rPr>
        <w:rFonts w:ascii="Franklin Gothic Heavy" w:hAnsi="Franklin Gothic Heavy"/>
      </w:rPr>
    </w:pPr>
    <w:r>
      <w:rPr>
        <w:rFonts w:ascii="Franklin Gothic Heavy" w:hAnsi="Franklin Gothic Heavy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0157AD7" wp14:editId="03168990">
          <wp:simplePos x="0" y="0"/>
          <wp:positionH relativeFrom="column">
            <wp:posOffset>-49530</wp:posOffset>
          </wp:positionH>
          <wp:positionV relativeFrom="paragraph">
            <wp:posOffset>-175260</wp:posOffset>
          </wp:positionV>
          <wp:extent cx="2876550" cy="1074420"/>
          <wp:effectExtent l="19050" t="0" r="0" b="0"/>
          <wp:wrapNone/>
          <wp:docPr id="4" name="Picture 0" descr="Logo4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43A">
      <w:rPr>
        <w:rFonts w:ascii="Franklin Gothic Heavy" w:hAnsi="Franklin Gothic Heavy"/>
      </w:rPr>
      <w:t>Knowledge Plus Technology</w:t>
    </w:r>
  </w:p>
  <w:p w14:paraId="571A5C6D" w14:textId="77777777" w:rsidR="00750E7E" w:rsidRDefault="00750E7E" w:rsidP="003D1916">
    <w:pPr>
      <w:spacing w:after="0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PO Box 175, St Agnes SA 5097</w:t>
    </w:r>
  </w:p>
  <w:p w14:paraId="295894EB" w14:textId="77777777" w:rsidR="00750E7E" w:rsidRPr="0067143A" w:rsidRDefault="00750E7E" w:rsidP="003D1916">
    <w:pPr>
      <w:spacing w:after="0"/>
      <w:jc w:val="right"/>
      <w:rPr>
        <w:rFonts w:ascii="Franklin Gothic Medium" w:hAnsi="Franklin Gothic Medium"/>
      </w:rPr>
    </w:pPr>
    <w:r w:rsidRPr="0067143A">
      <w:rPr>
        <w:rFonts w:ascii="Franklin Gothic Heavy" w:hAnsi="Franklin Gothic Heavy"/>
      </w:rPr>
      <w:t>PH</w:t>
    </w:r>
    <w:r w:rsidRPr="0067143A">
      <w:rPr>
        <w:rFonts w:ascii="Franklin Gothic Medium" w:hAnsi="Franklin Gothic Medium"/>
      </w:rPr>
      <w:t xml:space="preserve"> 1300 303 </w:t>
    </w:r>
    <w:proofErr w:type="gramStart"/>
    <w:r w:rsidRPr="0067143A">
      <w:rPr>
        <w:rFonts w:ascii="Franklin Gothic Medium" w:hAnsi="Franklin Gothic Medium"/>
      </w:rPr>
      <w:t xml:space="preserve">173  </w:t>
    </w:r>
    <w:r w:rsidRPr="0067143A">
      <w:rPr>
        <w:rFonts w:ascii="Franklin Gothic Heavy" w:hAnsi="Franklin Gothic Heavy"/>
      </w:rPr>
      <w:t>FX</w:t>
    </w:r>
    <w:proofErr w:type="gramEnd"/>
    <w:r w:rsidRPr="0067143A">
      <w:rPr>
        <w:rFonts w:ascii="Franklin Gothic Medium" w:hAnsi="Franklin Gothic Medium"/>
      </w:rPr>
      <w:t xml:space="preserve"> 1300 303 463</w:t>
    </w:r>
  </w:p>
  <w:p w14:paraId="4655D49C" w14:textId="77777777" w:rsidR="00750E7E" w:rsidRDefault="00750E7E" w:rsidP="003D1916">
    <w:pPr>
      <w:spacing w:after="0"/>
      <w:jc w:val="right"/>
      <w:rPr>
        <w:rFonts w:ascii="Franklin Gothic Medium" w:hAnsi="Franklin Gothic Medium"/>
      </w:rPr>
    </w:pPr>
    <w:r w:rsidRPr="0067143A">
      <w:rPr>
        <w:rFonts w:ascii="Franklin Gothic Heavy" w:hAnsi="Franklin Gothic Heavy"/>
      </w:rPr>
      <w:t>E</w:t>
    </w:r>
    <w:r>
      <w:rPr>
        <w:rFonts w:ascii="Franklin Gothic Medium" w:hAnsi="Franklin Gothic Medium"/>
      </w:rPr>
      <w:t xml:space="preserve">  </w:t>
    </w:r>
    <w:hyperlink r:id="rId2" w:history="1">
      <w:r w:rsidRPr="00025647">
        <w:rPr>
          <w:rStyle w:val="Hyperlink"/>
          <w:rFonts w:ascii="Franklin Gothic Medium" w:hAnsi="Franklin Gothic Medium"/>
        </w:rPr>
        <w:t>support@kptech.com.au</w:t>
      </w:r>
    </w:hyperlink>
    <w:r>
      <w:rPr>
        <w:rFonts w:ascii="Franklin Gothic Medium" w:hAnsi="Franklin Gothic Medium"/>
      </w:rPr>
      <w:t xml:space="preserve">  </w:t>
    </w:r>
    <w:r w:rsidRPr="0067143A">
      <w:rPr>
        <w:rFonts w:ascii="Franklin Gothic Heavy" w:hAnsi="Franklin Gothic Heavy"/>
      </w:rPr>
      <w:t>E</w:t>
    </w:r>
    <w:r>
      <w:rPr>
        <w:rFonts w:ascii="Franklin Gothic Medium" w:hAnsi="Franklin Gothic Medium"/>
      </w:rPr>
      <w:t xml:space="preserve">  </w:t>
    </w:r>
    <w:hyperlink r:id="rId3" w:history="1">
      <w:r w:rsidRPr="00025647">
        <w:rPr>
          <w:rStyle w:val="Hyperlink"/>
          <w:rFonts w:ascii="Franklin Gothic Medium" w:hAnsi="Franklin Gothic Medium"/>
        </w:rPr>
        <w:t>sales@kptech.com.au</w:t>
      </w:r>
    </w:hyperlink>
  </w:p>
  <w:p w14:paraId="65CA4B52" w14:textId="77777777" w:rsidR="00750E7E" w:rsidRPr="00FB6A78" w:rsidRDefault="00750E7E" w:rsidP="003D1916">
    <w:pPr>
      <w:spacing w:after="0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    </w:t>
    </w:r>
    <w:r w:rsidRPr="0067143A">
      <w:rPr>
        <w:rFonts w:ascii="Franklin Gothic Heavy" w:hAnsi="Franklin Gothic Heavy"/>
      </w:rPr>
      <w:t>E</w:t>
    </w:r>
    <w:r>
      <w:rPr>
        <w:rFonts w:ascii="Franklin Gothic Medium" w:hAnsi="Franklin Gothic Medium"/>
      </w:rPr>
      <w:t xml:space="preserve"> </w:t>
    </w:r>
    <w:hyperlink r:id="rId4" w:history="1">
      <w:r w:rsidRPr="00025647">
        <w:rPr>
          <w:rStyle w:val="Hyperlink"/>
          <w:rFonts w:ascii="Franklin Gothic Medium" w:hAnsi="Franklin Gothic Medium"/>
        </w:rPr>
        <w:t>accounts@kptech.com.au</w:t>
      </w:r>
    </w:hyperlink>
    <w:r w:rsidRPr="00FB6A78">
      <w:rPr>
        <w:rFonts w:ascii="Franklin Gothic Medium" w:hAnsi="Franklin Gothic Medium"/>
      </w:rPr>
      <w:t xml:space="preserve"> </w:t>
    </w:r>
    <w:r w:rsidRPr="0067143A">
      <w:rPr>
        <w:rFonts w:ascii="Franklin Gothic Heavy" w:hAnsi="Franklin Gothic Heavy"/>
      </w:rPr>
      <w:t>W</w:t>
    </w:r>
    <w:r>
      <w:rPr>
        <w:rFonts w:ascii="Franklin Gothic Medium" w:hAnsi="Franklin Gothic Medium"/>
      </w:rPr>
      <w:t xml:space="preserve">  </w:t>
    </w:r>
    <w:hyperlink r:id="rId5" w:history="1">
      <w:r w:rsidRPr="00025647">
        <w:rPr>
          <w:rStyle w:val="Hyperlink"/>
          <w:rFonts w:ascii="Franklin Gothic Medium" w:hAnsi="Franklin Gothic Medium"/>
        </w:rPr>
        <w:t>www.kptech.com.au</w:t>
      </w:r>
    </w:hyperlink>
    <w:r>
      <w:rPr>
        <w:rFonts w:ascii="Franklin Gothic Medium" w:hAnsi="Franklin Gothic Medium"/>
      </w:rPr>
      <w:t xml:space="preserve">  </w:t>
    </w:r>
  </w:p>
  <w:p w14:paraId="1CB88326" w14:textId="77777777" w:rsidR="00750E7E" w:rsidRDefault="00750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57"/>
    <w:rsid w:val="00024B27"/>
    <w:rsid w:val="00047EE8"/>
    <w:rsid w:val="00061B61"/>
    <w:rsid w:val="000744AE"/>
    <w:rsid w:val="001115E6"/>
    <w:rsid w:val="00147349"/>
    <w:rsid w:val="00152634"/>
    <w:rsid w:val="001526CB"/>
    <w:rsid w:val="001A0903"/>
    <w:rsid w:val="001C469F"/>
    <w:rsid w:val="001E3220"/>
    <w:rsid w:val="00214F1C"/>
    <w:rsid w:val="00224E88"/>
    <w:rsid w:val="00263DBA"/>
    <w:rsid w:val="0028159E"/>
    <w:rsid w:val="002C0FAE"/>
    <w:rsid w:val="002C3F54"/>
    <w:rsid w:val="002F6C72"/>
    <w:rsid w:val="003A2AAF"/>
    <w:rsid w:val="003D1916"/>
    <w:rsid w:val="003E737E"/>
    <w:rsid w:val="003F7C3E"/>
    <w:rsid w:val="00414A9E"/>
    <w:rsid w:val="004518E9"/>
    <w:rsid w:val="004B10AD"/>
    <w:rsid w:val="004D2E8F"/>
    <w:rsid w:val="00574861"/>
    <w:rsid w:val="00584976"/>
    <w:rsid w:val="005A64DB"/>
    <w:rsid w:val="005D3D29"/>
    <w:rsid w:val="005D65B1"/>
    <w:rsid w:val="005E1860"/>
    <w:rsid w:val="0063698B"/>
    <w:rsid w:val="00667C8A"/>
    <w:rsid w:val="006832FC"/>
    <w:rsid w:val="00706EE1"/>
    <w:rsid w:val="00750E7E"/>
    <w:rsid w:val="00785B31"/>
    <w:rsid w:val="008B22FD"/>
    <w:rsid w:val="008D1BA3"/>
    <w:rsid w:val="008E769F"/>
    <w:rsid w:val="009664CC"/>
    <w:rsid w:val="009827E1"/>
    <w:rsid w:val="009C513C"/>
    <w:rsid w:val="009D40D6"/>
    <w:rsid w:val="00A96ABB"/>
    <w:rsid w:val="00AB2B49"/>
    <w:rsid w:val="00B06A41"/>
    <w:rsid w:val="00B262BF"/>
    <w:rsid w:val="00B404FC"/>
    <w:rsid w:val="00B65FDD"/>
    <w:rsid w:val="00BA0F46"/>
    <w:rsid w:val="00C3437B"/>
    <w:rsid w:val="00C346DE"/>
    <w:rsid w:val="00C617A8"/>
    <w:rsid w:val="00E20453"/>
    <w:rsid w:val="00E318C2"/>
    <w:rsid w:val="00E34278"/>
    <w:rsid w:val="00E35C32"/>
    <w:rsid w:val="00E45C03"/>
    <w:rsid w:val="00E7279D"/>
    <w:rsid w:val="00EB66AF"/>
    <w:rsid w:val="00EE2257"/>
    <w:rsid w:val="00F416FD"/>
    <w:rsid w:val="00F71199"/>
    <w:rsid w:val="00F92EDB"/>
    <w:rsid w:val="00FB3354"/>
    <w:rsid w:val="00FC5D85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6101"/>
  <w15:docId w15:val="{D17E5CF7-66A2-4D5B-8B49-444B28C8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16"/>
  </w:style>
  <w:style w:type="paragraph" w:styleId="Footer">
    <w:name w:val="footer"/>
    <w:basedOn w:val="Normal"/>
    <w:link w:val="FooterChar"/>
    <w:uiPriority w:val="99"/>
    <w:unhideWhenUsed/>
    <w:rsid w:val="003D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16"/>
  </w:style>
  <w:style w:type="character" w:styleId="Hyperlink">
    <w:name w:val="Hyperlink"/>
    <w:basedOn w:val="DefaultParagraphFont"/>
    <w:uiPriority w:val="99"/>
    <w:unhideWhenUsed/>
    <w:rsid w:val="003D1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kptech.com.au" TargetMode="External"/><Relationship Id="rId2" Type="http://schemas.openxmlformats.org/officeDocument/2006/relationships/hyperlink" Target="mailto:support@kptech.com.au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kptech.com.au" TargetMode="External"/><Relationship Id="rId4" Type="http://schemas.openxmlformats.org/officeDocument/2006/relationships/hyperlink" Target="mailto:accounts@kptech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.KPT\Documents\SharePoint\Team%20Site%20-%20Shared%20Documents\Stationary\KPTechLetterhead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DB5380379F43885EB6A04B444FC8" ma:contentTypeVersion="8" ma:contentTypeDescription="Create a new document." ma:contentTypeScope="" ma:versionID="615ae8a842de691f7c375815d9bf2d4a">
  <xsd:schema xmlns:xsd="http://www.w3.org/2001/XMLSchema" xmlns:xs="http://www.w3.org/2001/XMLSchema" xmlns:p="http://schemas.microsoft.com/office/2006/metadata/properties" xmlns:ns2="75c9290a-c377-4e68-994c-eea950e5bd44" xmlns:ns3="948b10ec-f64b-4015-898a-9fc39ab96c21" targetNamespace="http://schemas.microsoft.com/office/2006/metadata/properties" ma:root="true" ma:fieldsID="132359bbf98d40df1f90bb5f7aa4be40" ns2:_="" ns3:_="">
    <xsd:import namespace="75c9290a-c377-4e68-994c-eea950e5bd44"/>
    <xsd:import namespace="948b10ec-f64b-4015-898a-9fc39ab96c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290a-c377-4e68-994c-eea950e5bd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b10ec-f64b-4015-898a-9fc39ab96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9EB4-1071-433C-9BC3-169DA140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9290a-c377-4e68-994c-eea950e5bd44"/>
    <ds:schemaRef ds:uri="948b10ec-f64b-4015-898a-9fc39ab9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83D7-3AE8-47C2-B554-21B8C35DF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6D696-0C7B-4B6F-9A22-6FC354ACA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KPTechLetterhead2012.dotx</Template>
  <TotalTime>4</TotalTime>
  <Pages>7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Plus Technology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Paradiso</dc:creator>
  <cp:lastModifiedBy>Phillip Paradiso</cp:lastModifiedBy>
  <cp:revision>5</cp:revision>
  <cp:lastPrinted>2019-02-12T01:45:00Z</cp:lastPrinted>
  <dcterms:created xsi:type="dcterms:W3CDTF">2019-02-12T01:43:00Z</dcterms:created>
  <dcterms:modified xsi:type="dcterms:W3CDTF">2019-02-12T01:46:00Z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0x01010062CDDB5380379F43885EB6A04B444FC8</vt:lpwstr>
  </property>
  <property fmtid="{D5CDD505-2E9C-101B-9397-08002B2CF9AE}" pid="3" name="AuthorIds_UIVersion_1024">
    <vt:lpwstr>10</vt:lpwstr>
  </property>
  <property fmtid="{D5CDD505-2E9C-101B-9397-08002B2CF9AE}" pid="4" name="AuthorIds_UIVersion_512">
    <vt:lpwstr>10</vt:lpwstr>
  </property>
</Properties>
</file>